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3" w:rsidRPr="00055E3E" w:rsidRDefault="00303D33" w:rsidP="00AD771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Анкета педагога </w:t>
      </w:r>
    </w:p>
    <w:p w:rsidR="00303D33" w:rsidRPr="00055E3E" w:rsidRDefault="00303D33" w:rsidP="00AD771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 w:rsidRPr="00055E3E">
        <w:rPr>
          <w:b/>
          <w:bCs/>
        </w:rPr>
        <w:t>Уважаемые коллеги!</w:t>
      </w:r>
    </w:p>
    <w:p w:rsidR="00303D33" w:rsidRPr="00055E3E" w:rsidRDefault="00303D33" w:rsidP="00AD771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</w:p>
    <w:p w:rsidR="00303D33" w:rsidRPr="00055E3E" w:rsidRDefault="00303D33" w:rsidP="00AD771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b/>
          <w:bCs/>
        </w:rPr>
      </w:pPr>
      <w:r w:rsidRPr="00055E3E">
        <w:rPr>
          <w:b/>
          <w:bCs/>
        </w:rPr>
        <w:t>В целях улучшения процесса обучения в школе и учета особых потребностей и интересов обучающихся просим Вас ответить на вопросы анкеты. Анкеты анонимные, результаты анкетирования будут использованы в обобщенном виде.</w:t>
      </w: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Прочитав вопрос и выбрав ответ, который в наибольшей степени совпадает с вашим мнением, отметьте его любым знаком (например, </w:t>
      </w:r>
      <w:r w:rsidRPr="00055E3E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Если необходимо, сформулируйте свое мнение в строке «ИНОЕ».</w:t>
      </w: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Заранее благодарим!</w:t>
      </w:r>
    </w:p>
    <w:p w:rsidR="00303D33" w:rsidRPr="00055E3E" w:rsidRDefault="00303D33" w:rsidP="00AD771E">
      <w:pPr>
        <w:pStyle w:val="NormalWeb"/>
        <w:tabs>
          <w:tab w:val="left" w:pos="0"/>
          <w:tab w:val="left" w:pos="1843"/>
        </w:tabs>
        <w:spacing w:before="0" w:beforeAutospacing="0" w:after="0" w:afterAutospacing="0"/>
        <w:jc w:val="both"/>
      </w:pPr>
    </w:p>
    <w:p w:rsidR="00303D33" w:rsidRPr="00055E3E" w:rsidRDefault="00303D33" w:rsidP="00AD771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Как вы думаете, что сегодня прежде всего должна дать детям школа? </w:t>
      </w: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Отметьте всё, что считаете нужным.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1. </w:t>
      </w:r>
      <w:r w:rsidRPr="00055E3E">
        <w:rPr>
          <w:rFonts w:ascii="Times New Roman" w:hAnsi="Times New Roman" w:cs="Times New Roman"/>
          <w:sz w:val="24"/>
          <w:szCs w:val="24"/>
        </w:rPr>
        <w:t>Прочные знания по предметам.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2. </w:t>
      </w:r>
      <w:r w:rsidRPr="00055E3E">
        <w:rPr>
          <w:rFonts w:ascii="Times New Roman" w:hAnsi="Times New Roman" w:cs="Times New Roman"/>
          <w:sz w:val="24"/>
          <w:szCs w:val="24"/>
        </w:rPr>
        <w:t>Общекультурный кругозор.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3. </w:t>
      </w:r>
      <w:r w:rsidRPr="00055E3E">
        <w:rPr>
          <w:rFonts w:ascii="Times New Roman" w:hAnsi="Times New Roman" w:cs="Times New Roman"/>
          <w:sz w:val="24"/>
          <w:szCs w:val="24"/>
        </w:rPr>
        <w:t>Помощь в выявлении и развитии способностей.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4. </w:t>
      </w:r>
      <w:r w:rsidRPr="00055E3E">
        <w:rPr>
          <w:rFonts w:ascii="Times New Roman" w:hAnsi="Times New Roman" w:cs="Times New Roman"/>
          <w:sz w:val="24"/>
          <w:szCs w:val="24"/>
        </w:rPr>
        <w:t>Опыт общения с людьми.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5. </w:t>
      </w:r>
      <w:r w:rsidRPr="00055E3E">
        <w:rPr>
          <w:rFonts w:ascii="Times New Roman" w:hAnsi="Times New Roman" w:cs="Times New Roman"/>
          <w:sz w:val="24"/>
          <w:szCs w:val="24"/>
        </w:rPr>
        <w:t>Умение пользоваться знаниями для решения жизненных задач.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6. </w:t>
      </w:r>
      <w:r w:rsidRPr="00055E3E">
        <w:rPr>
          <w:rFonts w:ascii="Times New Roman" w:hAnsi="Times New Roman" w:cs="Times New Roman"/>
          <w:sz w:val="24"/>
          <w:szCs w:val="24"/>
        </w:rPr>
        <w:t>Умение учиться самостоятельно.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7. </w:t>
      </w:r>
      <w:r w:rsidRPr="00055E3E">
        <w:rPr>
          <w:rFonts w:ascii="Times New Roman" w:hAnsi="Times New Roman" w:cs="Times New Roman"/>
          <w:sz w:val="24"/>
          <w:szCs w:val="24"/>
        </w:rPr>
        <w:t>Помощь в определении интересов, в выборе профессии.</w:t>
      </w:r>
    </w:p>
    <w:p w:rsidR="00303D33" w:rsidRPr="00055E3E" w:rsidRDefault="00303D33" w:rsidP="00EC3CC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  8. </w:t>
      </w:r>
      <w:r w:rsidRPr="00055E3E">
        <w:rPr>
          <w:rFonts w:ascii="Times New Roman" w:hAnsi="Times New Roman" w:cs="Times New Roman"/>
          <w:sz w:val="24"/>
          <w:szCs w:val="24"/>
        </w:rPr>
        <w:t>Умение вести себя (правила поведения).</w:t>
      </w:r>
    </w:p>
    <w:p w:rsidR="00303D33" w:rsidRPr="00055E3E" w:rsidRDefault="00303D33" w:rsidP="00EC3CC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9. </w:t>
      </w:r>
      <w:r w:rsidRPr="00055E3E">
        <w:rPr>
          <w:rFonts w:ascii="Times New Roman" w:hAnsi="Times New Roman" w:cs="Times New Roman"/>
          <w:sz w:val="24"/>
          <w:szCs w:val="24"/>
        </w:rPr>
        <w:t>Подготовку к жизни по общепринятым нормам морали и нравственности.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10. </w:t>
      </w:r>
      <w:r w:rsidRPr="00055E3E">
        <w:rPr>
          <w:rFonts w:ascii="Times New Roman" w:hAnsi="Times New Roman" w:cs="Times New Roman"/>
          <w:sz w:val="24"/>
          <w:szCs w:val="24"/>
        </w:rPr>
        <w:t>Сохранение и укрепление здоровья.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left" w:pos="0"/>
          <w:tab w:val="left" w:pos="53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11. </w:t>
      </w:r>
      <w:r w:rsidRPr="00055E3E">
        <w:rPr>
          <w:rFonts w:ascii="Times New Roman" w:hAnsi="Times New Roman" w:cs="Times New Roman"/>
          <w:sz w:val="24"/>
          <w:szCs w:val="24"/>
        </w:rPr>
        <w:t>ИНОЕ (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>что именно?</w:t>
      </w:r>
      <w:r w:rsidRPr="00055E3E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303D33" w:rsidRPr="00055E3E" w:rsidRDefault="00303D33" w:rsidP="00AD771E">
      <w:pPr>
        <w:pStyle w:val="NormalWeb"/>
        <w:tabs>
          <w:tab w:val="left" w:pos="0"/>
          <w:tab w:val="left" w:pos="1843"/>
        </w:tabs>
        <w:spacing w:before="0" w:beforeAutospacing="0" w:after="0" w:afterAutospacing="0"/>
        <w:jc w:val="both"/>
      </w:pPr>
    </w:p>
    <w:p w:rsidR="00303D33" w:rsidRPr="00055E3E" w:rsidRDefault="00303D33" w:rsidP="00AD771E">
      <w:pPr>
        <w:pStyle w:val="ListParagraph"/>
        <w:numPr>
          <w:ilvl w:val="0"/>
          <w:numId w:val="10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Есть ли сре</w:t>
      </w:r>
      <w:r>
        <w:rPr>
          <w:rFonts w:ascii="Times New Roman" w:hAnsi="Times New Roman" w:cs="Times New Roman"/>
          <w:b/>
          <w:bCs/>
          <w:sz w:val="24"/>
          <w:szCs w:val="24"/>
        </w:rPr>
        <w:t>ди Ваших учеников дети с ограниченными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возможностями здоровья?</w:t>
      </w:r>
    </w:p>
    <w:p w:rsidR="00303D33" w:rsidRPr="00055E3E" w:rsidRDefault="00303D33" w:rsidP="00AD771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</w:t>
      </w:r>
    </w:p>
    <w:p w:rsidR="00303D33" w:rsidRPr="00055E3E" w:rsidRDefault="00303D33" w:rsidP="00AD771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2. Нет </w:t>
      </w:r>
    </w:p>
    <w:p w:rsidR="00303D33" w:rsidRPr="00055E3E" w:rsidRDefault="00303D33" w:rsidP="00AD771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1134"/>
        <w:gridCol w:w="1276"/>
      </w:tblGrid>
      <w:tr w:rsidR="00303D33" w:rsidRPr="00055E3E">
        <w:tc>
          <w:tcPr>
            <w:tcW w:w="6379" w:type="dxa"/>
            <w:tcBorders>
              <w:top w:val="nil"/>
              <w:left w:val="nil"/>
            </w:tcBorders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Каковы эти особенности ?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1. Нарушения опорно-двигательного аппарата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Заболевания органов слуха</w:t>
            </w: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3. Заболевания органов зрения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4. Заболевания внутренних органов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5. Другие заболевания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 w:rsidR="00303D33" w:rsidRPr="00055E3E">
        <w:tc>
          <w:tcPr>
            <w:tcW w:w="6379" w:type="dxa"/>
          </w:tcPr>
          <w:p w:rsidR="00303D33" w:rsidRPr="00055E3E" w:rsidRDefault="00303D33" w:rsidP="00A40D62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6. Все  здоровы</w:t>
            </w:r>
          </w:p>
        </w:tc>
        <w:tc>
          <w:tcPr>
            <w:tcW w:w="1134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276" w:type="dxa"/>
          </w:tcPr>
          <w:p w:rsidR="00303D33" w:rsidRPr="00055E3E" w:rsidRDefault="00303D33" w:rsidP="00A40D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</w:tbl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Возникают ли у Вас труднос</w:t>
      </w:r>
      <w:r>
        <w:rPr>
          <w:rFonts w:ascii="Times New Roman" w:hAnsi="Times New Roman" w:cs="Times New Roman"/>
          <w:b/>
          <w:bCs/>
          <w:sz w:val="24"/>
          <w:szCs w:val="24"/>
        </w:rPr>
        <w:t>ти при работе с детьми с ограниченными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возможностями здоровья?</w:t>
      </w:r>
    </w:p>
    <w:p w:rsidR="00303D33" w:rsidRPr="00055E3E" w:rsidRDefault="00303D33" w:rsidP="00AD771E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</w:t>
      </w:r>
    </w:p>
    <w:p w:rsidR="00303D33" w:rsidRPr="00055E3E" w:rsidRDefault="00303D33" w:rsidP="00AD771E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Нет</w:t>
      </w:r>
    </w:p>
    <w:p w:rsidR="00303D33" w:rsidRPr="00055E3E" w:rsidRDefault="00303D33" w:rsidP="00AD771E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Как отно</w:t>
      </w:r>
      <w:r>
        <w:rPr>
          <w:rFonts w:ascii="Times New Roman" w:hAnsi="Times New Roman" w:cs="Times New Roman"/>
          <w:b/>
          <w:bCs/>
          <w:sz w:val="24"/>
          <w:szCs w:val="24"/>
        </w:rPr>
        <w:t>сятся учащиеся к детям с ограниченными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возможностями здоровья?</w:t>
      </w:r>
    </w:p>
    <w:p w:rsidR="00303D33" w:rsidRPr="00055E3E" w:rsidRDefault="00303D33" w:rsidP="00AD771E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С интересом</w:t>
      </w:r>
    </w:p>
    <w:p w:rsidR="00303D33" w:rsidRPr="00055E3E" w:rsidRDefault="00303D33" w:rsidP="00AD771E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Как к равным</w:t>
      </w:r>
    </w:p>
    <w:p w:rsidR="00303D33" w:rsidRPr="00055E3E" w:rsidRDefault="00303D33" w:rsidP="00AD771E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 замечают их</w:t>
      </w:r>
    </w:p>
    <w:p w:rsidR="00303D33" w:rsidRPr="00055E3E" w:rsidRDefault="00303D33" w:rsidP="00AD771E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Не проявляют желания взаимодействовать с ними</w:t>
      </w:r>
    </w:p>
    <w:p w:rsidR="00303D33" w:rsidRPr="00055E3E" w:rsidRDefault="00303D33" w:rsidP="00AD771E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5. Обижают и дразнят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Учитываете ли вы индивидуальные особенности, запросы и интересы каждого учащегося?</w:t>
      </w:r>
    </w:p>
    <w:p w:rsidR="00303D33" w:rsidRPr="00055E3E" w:rsidRDefault="00303D33" w:rsidP="00AD771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1. Да, учитываю </w:t>
      </w:r>
    </w:p>
    <w:p w:rsidR="00303D33" w:rsidRPr="00055E3E" w:rsidRDefault="00303D33" w:rsidP="00AD771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Не всегда</w:t>
      </w:r>
    </w:p>
    <w:p w:rsidR="00303D33" w:rsidRPr="00055E3E" w:rsidRDefault="00303D33" w:rsidP="00AD771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Нет возможности учесть интересы каждого</w:t>
      </w:r>
    </w:p>
    <w:p w:rsidR="00303D33" w:rsidRPr="00055E3E" w:rsidRDefault="00303D33" w:rsidP="00AD771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Есть ли у детей возможность заниматься (консультироваться) с учителями индивидуально?</w:t>
      </w:r>
    </w:p>
    <w:p w:rsidR="00303D33" w:rsidRPr="00055E3E" w:rsidRDefault="00303D33" w:rsidP="00AD771E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</w:t>
      </w:r>
    </w:p>
    <w:p w:rsidR="00303D33" w:rsidRPr="00055E3E" w:rsidRDefault="00303D33" w:rsidP="00AD771E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Иногда</w:t>
      </w:r>
    </w:p>
    <w:p w:rsidR="00303D33" w:rsidRPr="00055E3E" w:rsidRDefault="00303D33" w:rsidP="00AD771E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Нет, такой возможности нет</w:t>
      </w:r>
    </w:p>
    <w:p w:rsidR="00303D33" w:rsidRPr="00055E3E" w:rsidRDefault="00303D33" w:rsidP="00AD771E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Считаете ли Вы, что можно эффективно обучаться и дома?</w:t>
      </w:r>
    </w:p>
    <w:p w:rsidR="00303D33" w:rsidRPr="00055E3E" w:rsidRDefault="00303D33" w:rsidP="00AD771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Да, это больше отвечает индивидуальным потребностям учащегося</w:t>
      </w:r>
    </w:p>
    <w:p w:rsidR="00303D33" w:rsidRPr="00055E3E" w:rsidRDefault="00303D33" w:rsidP="00AD771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Частично такое возможно</w:t>
      </w:r>
    </w:p>
    <w:p w:rsidR="00303D33" w:rsidRPr="00055E3E" w:rsidRDefault="00303D33" w:rsidP="00AD771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Нет, не считаю</w:t>
      </w:r>
    </w:p>
    <w:p w:rsidR="00303D33" w:rsidRPr="00055E3E" w:rsidRDefault="00303D33" w:rsidP="00AD771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Готовы ли вы работать с учащимся по индивидуальному плану?</w:t>
      </w:r>
    </w:p>
    <w:p w:rsidR="00303D33" w:rsidRPr="00055E3E" w:rsidRDefault="00303D33" w:rsidP="00AD771E">
      <w:pPr>
        <w:pStyle w:val="ListParagraph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</w:t>
      </w:r>
    </w:p>
    <w:p w:rsidR="00303D33" w:rsidRPr="00055E3E" w:rsidRDefault="00303D33" w:rsidP="00AD771E">
      <w:pPr>
        <w:pStyle w:val="ListParagraph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Нет</w:t>
      </w:r>
    </w:p>
    <w:p w:rsidR="00303D33" w:rsidRPr="00055E3E" w:rsidRDefault="00303D33" w:rsidP="00AD771E">
      <w:pPr>
        <w:pStyle w:val="ListParagraph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сложности возникают у Вас при проектировании индивидуальных образовательных траекторий учеников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03D33" w:rsidRPr="00055E3E" w:rsidRDefault="00303D33" w:rsidP="00AD771E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1. Я не знаю, как это сделать в своем классе</w:t>
      </w:r>
    </w:p>
    <w:p w:rsidR="00303D33" w:rsidRPr="00055E3E" w:rsidRDefault="00303D33" w:rsidP="00AD771E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2. Это занимает очень много времени</w:t>
      </w:r>
    </w:p>
    <w:p w:rsidR="00303D33" w:rsidRPr="00055E3E" w:rsidRDefault="00303D33" w:rsidP="00AD771E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3. Этим в школе никто не занимается</w:t>
      </w:r>
    </w:p>
    <w:p w:rsidR="00303D33" w:rsidRPr="00055E3E" w:rsidRDefault="00303D33" w:rsidP="00AD771E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4. Затрудняюсь ответить</w:t>
      </w:r>
    </w:p>
    <w:p w:rsidR="00303D33" w:rsidRPr="00055E3E" w:rsidRDefault="00303D33" w:rsidP="00AD771E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5. Другое_______________________________________</w:t>
      </w:r>
    </w:p>
    <w:p w:rsidR="00303D33" w:rsidRPr="00055E3E" w:rsidRDefault="00303D33" w:rsidP="00AD771E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Испытываете ли Вы потребность в получении помощи при работе с</w:t>
      </w:r>
      <w:r w:rsidRPr="0005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детьми с ограниченными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возможностями здоровья?</w:t>
      </w:r>
    </w:p>
    <w:p w:rsidR="00303D33" w:rsidRPr="00055E3E" w:rsidRDefault="00303D33" w:rsidP="00AD771E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Да, часто</w:t>
      </w:r>
    </w:p>
    <w:p w:rsidR="00303D33" w:rsidRPr="00055E3E" w:rsidRDefault="00303D33" w:rsidP="00AD771E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Иногда, по отдельным вопросам</w:t>
      </w:r>
    </w:p>
    <w:p w:rsidR="00303D33" w:rsidRPr="00055E3E" w:rsidRDefault="00303D33" w:rsidP="00AD771E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Нет</w:t>
      </w:r>
    </w:p>
    <w:p w:rsidR="00303D33" w:rsidRPr="00055E3E" w:rsidRDefault="00303D33" w:rsidP="00AD771E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К кому учащиеся с особыми возможностями здоровья скорее всего обратятся за советом в сложной для тебя ситуации?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К родителям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К учителям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К одноклассникам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К друзьям за пределами школы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5. Ни к кому не будут обращаться</w:t>
      </w:r>
    </w:p>
    <w:p w:rsidR="00303D33" w:rsidRPr="00055E3E" w:rsidRDefault="00303D33" w:rsidP="00AD771E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6. ИНОЕ_________________________________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a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055E3E">
        <w:rPr>
          <w:b/>
          <w:bCs/>
          <w:sz w:val="24"/>
          <w:szCs w:val="24"/>
        </w:rPr>
        <w:t>Обращались ли к Вам за помощью в решении сл</w:t>
      </w:r>
      <w:r>
        <w:rPr>
          <w:b/>
          <w:bCs/>
          <w:sz w:val="24"/>
          <w:szCs w:val="24"/>
        </w:rPr>
        <w:t>ожных проблем родители учащихся с ограниченными</w:t>
      </w:r>
      <w:r w:rsidRPr="00055E3E">
        <w:rPr>
          <w:b/>
          <w:bCs/>
          <w:sz w:val="24"/>
          <w:szCs w:val="24"/>
        </w:rPr>
        <w:t xml:space="preserve"> возможностями здоровья</w:t>
      </w:r>
      <w:r w:rsidRPr="00055E3E">
        <w:rPr>
          <w:b/>
          <w:bCs/>
          <w:caps/>
          <w:sz w:val="24"/>
          <w:szCs w:val="24"/>
        </w:rPr>
        <w:t>?</w:t>
      </w:r>
    </w:p>
    <w:p w:rsidR="00303D33" w:rsidRPr="00055E3E" w:rsidRDefault="00303D33" w:rsidP="00AD771E">
      <w:pPr>
        <w:numPr>
          <w:ilvl w:val="0"/>
          <w:numId w:val="9"/>
        </w:numPr>
        <w:tabs>
          <w:tab w:val="clear" w:pos="732"/>
          <w:tab w:val="left" w:pos="0"/>
          <w:tab w:val="left" w:pos="537"/>
          <w:tab w:val="num" w:pos="85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1. Да, неоднократно.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clear" w:pos="732"/>
          <w:tab w:val="left" w:pos="0"/>
          <w:tab w:val="left" w:pos="537"/>
          <w:tab w:val="num" w:pos="85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2. Да, один раз.</w:t>
      </w:r>
    </w:p>
    <w:p w:rsidR="00303D33" w:rsidRPr="00055E3E" w:rsidRDefault="00303D33" w:rsidP="00AD771E">
      <w:pPr>
        <w:numPr>
          <w:ilvl w:val="0"/>
          <w:numId w:val="9"/>
        </w:numPr>
        <w:tabs>
          <w:tab w:val="clear" w:pos="732"/>
          <w:tab w:val="left" w:pos="0"/>
          <w:tab w:val="left" w:pos="537"/>
          <w:tab w:val="num" w:pos="851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3. Ни разу не обращались.</w:t>
      </w:r>
    </w:p>
    <w:p w:rsidR="00303D33" w:rsidRPr="00055E3E" w:rsidRDefault="00303D33" w:rsidP="00AD771E">
      <w:pPr>
        <w:pStyle w:val="ListParagraph"/>
        <w:tabs>
          <w:tab w:val="left" w:pos="0"/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545D3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14.Как Вы считаете, какой вид обучения наиболее приемлем для детей с ОВЗ? </w:t>
      </w:r>
    </w:p>
    <w:p w:rsidR="00303D33" w:rsidRPr="00055E3E" w:rsidRDefault="00303D33" w:rsidP="00BD5BA1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 xml:space="preserve">инклюзивное образование (обучение в обычных классах общеобразовательных школ);   </w:t>
      </w:r>
    </w:p>
    <w:p w:rsidR="00303D33" w:rsidRPr="00055E3E" w:rsidRDefault="00303D33" w:rsidP="00BD5BA1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отдельные классы для детей с ОВЗ в общеобразовательных школах;</w:t>
      </w:r>
    </w:p>
    <w:p w:rsidR="00303D33" w:rsidRPr="00055E3E" w:rsidRDefault="00303D33" w:rsidP="00BD5BA1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отдельные школы для обучающихся с ограниченными возможностями здоровья (ОВЗ), обучение в которых проводится по адаптированным программам; </w:t>
      </w:r>
    </w:p>
    <w:p w:rsidR="00303D33" w:rsidRPr="00055E3E" w:rsidRDefault="00303D33" w:rsidP="00BD5BA1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E3E">
        <w:rPr>
          <w:rFonts w:ascii="Times New Roman" w:hAnsi="Times New Roman" w:cs="Times New Roman"/>
          <w:sz w:val="24"/>
          <w:szCs w:val="24"/>
          <w:lang w:eastAsia="ru-RU"/>
        </w:rPr>
        <w:t>другое (укажите) ___________________________________________________________.</w:t>
      </w:r>
    </w:p>
    <w:p w:rsidR="00303D33" w:rsidRPr="00055E3E" w:rsidRDefault="00303D33" w:rsidP="00BD5BA1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D33" w:rsidRPr="00055E3E" w:rsidRDefault="00303D33" w:rsidP="00BD5BA1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15.Считаете ли Вы, что наша школа готова к инклюзивному образованию?</w:t>
      </w:r>
    </w:p>
    <w:p w:rsidR="00303D33" w:rsidRPr="00055E3E" w:rsidRDefault="00303D33" w:rsidP="00AD771E">
      <w:pPr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</w:t>
      </w:r>
    </w:p>
    <w:p w:rsidR="00303D33" w:rsidRPr="00055E3E" w:rsidRDefault="00303D33" w:rsidP="00AD771E">
      <w:pPr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В некоторой степени</w:t>
      </w:r>
    </w:p>
    <w:p w:rsidR="00303D33" w:rsidRPr="00055E3E" w:rsidRDefault="00303D33" w:rsidP="00545D37">
      <w:pPr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3. Нет  </w:t>
      </w:r>
    </w:p>
    <w:p w:rsidR="00303D33" w:rsidRPr="00055E3E" w:rsidRDefault="00303D33" w:rsidP="00AD771E">
      <w:pPr>
        <w:tabs>
          <w:tab w:val="left" w:pos="0"/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caps/>
          <w:sz w:val="24"/>
          <w:szCs w:val="24"/>
        </w:rPr>
        <w:t>16. С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какими трудностями чаще всего сталкиваются дети </w:t>
      </w:r>
      <w:r>
        <w:rPr>
          <w:rFonts w:ascii="Times New Roman" w:hAnsi="Times New Roman" w:cs="Times New Roman"/>
          <w:b/>
          <w:bCs/>
          <w:sz w:val="24"/>
          <w:szCs w:val="24"/>
        </w:rPr>
        <w:t>с ограниченными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возможностями здоровья в процессе обучения</w:t>
      </w:r>
      <w:r w:rsidRPr="00055E3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? 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>Отметьте всё, что считаете нужным.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1. У них практически нет серьезных затруднений в учебе.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2. Не хватает времени на приготовление домашних заданий.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3. Испытывают трудности в управлении своим поведением, эмоциями.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4. Плохие отношения со сверстниками.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5. Испытывают трудности в общении со взрослыми.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6. Мешает обстановка в классе во время уроков.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7. По ряду предметов им трудно понять учебный материал.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8. Им трудно сосредоточиться на уроке.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  9. Им мешает состояние здоровья.</w:t>
      </w:r>
    </w:p>
    <w:p w:rsidR="00303D33" w:rsidRPr="00055E3E" w:rsidRDefault="00303D33" w:rsidP="00AD771E">
      <w:pPr>
        <w:numPr>
          <w:ilvl w:val="0"/>
          <w:numId w:val="14"/>
        </w:numPr>
        <w:tabs>
          <w:tab w:val="left" w:pos="0"/>
          <w:tab w:val="left" w:pos="567"/>
          <w:tab w:val="num" w:pos="1092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10. ИНОЕ (</w:t>
      </w:r>
      <w:r w:rsidRPr="00055E3E">
        <w:rPr>
          <w:rFonts w:ascii="Times New Roman" w:hAnsi="Times New Roman" w:cs="Times New Roman"/>
          <w:b/>
          <w:bCs/>
          <w:sz w:val="24"/>
          <w:szCs w:val="24"/>
        </w:rPr>
        <w:t>что именно?</w:t>
      </w:r>
      <w:r w:rsidRPr="00055E3E">
        <w:rPr>
          <w:rFonts w:ascii="Times New Roman" w:hAnsi="Times New Roman" w:cs="Times New Roman"/>
          <w:sz w:val="24"/>
          <w:szCs w:val="24"/>
        </w:rPr>
        <w:t>)</w:t>
      </w:r>
    </w:p>
    <w:p w:rsidR="00303D33" w:rsidRPr="00055E3E" w:rsidRDefault="00303D33" w:rsidP="00545D37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545D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17.Назовите основные трудности, которые возникают у Вас при работе с детьми с ОВЗ (Впишите текст в пустые поля.)</w:t>
      </w:r>
    </w:p>
    <w:p w:rsidR="00303D33" w:rsidRPr="00055E3E" w:rsidRDefault="00303D33" w:rsidP="00545D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7342"/>
      </w:tblGrid>
      <w:tr w:rsidR="00303D33" w:rsidRPr="00055E3E">
        <w:trPr>
          <w:cantSplit/>
          <w:trHeight w:hRule="exact" w:val="807"/>
        </w:trPr>
        <w:tc>
          <w:tcPr>
            <w:tcW w:w="2394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Трудность 1</w:t>
            </w:r>
          </w:p>
          <w:p w:rsidR="00303D33" w:rsidRPr="00055E3E" w:rsidRDefault="00303D33" w:rsidP="00545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3" w:rsidRPr="00055E3E">
        <w:trPr>
          <w:cantSplit/>
          <w:trHeight w:hRule="exact" w:val="857"/>
        </w:trPr>
        <w:tc>
          <w:tcPr>
            <w:tcW w:w="2394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Трудность 2</w:t>
            </w:r>
          </w:p>
        </w:tc>
        <w:tc>
          <w:tcPr>
            <w:tcW w:w="7342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3" w:rsidRPr="00055E3E">
        <w:trPr>
          <w:cantSplit/>
          <w:trHeight w:hRule="exact" w:val="709"/>
        </w:trPr>
        <w:tc>
          <w:tcPr>
            <w:tcW w:w="2394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Трудность 3</w:t>
            </w:r>
          </w:p>
        </w:tc>
        <w:tc>
          <w:tcPr>
            <w:tcW w:w="7342" w:type="dxa"/>
          </w:tcPr>
          <w:p w:rsidR="00303D33" w:rsidRPr="00055E3E" w:rsidRDefault="00303D33" w:rsidP="00545D37">
            <w:pPr>
              <w:widowControl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33" w:rsidRPr="00055E3E" w:rsidRDefault="00303D33" w:rsidP="00545D37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18. Насколько, по Вашему мнению, дети с ОВЗ стремятся быть образованными?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Да, стремятся, сейчас быть образованным важно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Скорее родители стремятся обеспечить формальную сторону – аттестат, диплом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Ни да, ни нет – большей частью плывут по течению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Скорее не стремятся, главная задача – закончить школу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Определенно не стремятся, нет желания получить даже среднего образования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Другое</w:t>
      </w:r>
    </w:p>
    <w:p w:rsidR="00303D33" w:rsidRPr="00055E3E" w:rsidRDefault="00303D33" w:rsidP="00AD771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19. Как вы считаете, на какие образовательные результаты обучающихся может повлиять использование модели интеграции (инклюзии) детей с ОВЗ? Отметьте 3-4 наиболее значимых результата.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Готовность и способность к саморазвитию, к личностному самоопределению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Мотивация к обучению и целенаправленной познавательной деятельности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Система ценностей и установок, отражающая гражданские и личностные позиции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Социальные компетенции (умение взаимодействовать с другими людьми и адекватно выстраивать взаимоотношения с обществом)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5. 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6. Способность ставить цели и строить жизненные планы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7. Способность самостоятельно планировать и осуществлять учебную деятельность, в процессе нее сотрудничать со сверстниками и педагогами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8. 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9. Считаю, что на эти образовательные результаты использование модели не влияет</w:t>
      </w:r>
    </w:p>
    <w:p w:rsidR="00303D33" w:rsidRPr="00055E3E" w:rsidRDefault="00303D33" w:rsidP="00AD771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10. Затрудняюсь ответить</w:t>
      </w:r>
    </w:p>
    <w:p w:rsidR="00303D33" w:rsidRPr="00055E3E" w:rsidRDefault="00303D33" w:rsidP="00AD771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20. Как Вы считаете, должны ли педагоги иметь специальное образование для того, чтобы принимать участие в процессе обучения детей с ОВЗ?</w:t>
      </w:r>
    </w:p>
    <w:p w:rsidR="00303D33" w:rsidRPr="00055E3E" w:rsidRDefault="00303D33" w:rsidP="00AD771E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Да, обязательно</w:t>
      </w:r>
    </w:p>
    <w:p w:rsidR="00303D33" w:rsidRPr="00055E3E" w:rsidRDefault="00303D33" w:rsidP="00AD771E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Достаточно курсов повышения квалификации</w:t>
      </w:r>
    </w:p>
    <w:p w:rsidR="00303D33" w:rsidRPr="00055E3E" w:rsidRDefault="00303D33" w:rsidP="00AD771E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Нет, не обязательно</w:t>
      </w:r>
    </w:p>
    <w:p w:rsidR="00303D33" w:rsidRPr="00055E3E" w:rsidRDefault="00303D33" w:rsidP="00AD771E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 xml:space="preserve">21. Что, на ваш взгляд, мешает совместному обучению здоровых детей и детей с ОВЗ: 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Техническая неприспособленность школ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Недостаток необходимых специалистов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3. </w:t>
      </w:r>
      <w:r w:rsidRPr="00055E3E">
        <w:rPr>
          <w:rFonts w:ascii="Times New Roman" w:hAnsi="Times New Roman" w:cs="Times New Roman"/>
          <w:spacing w:val="-2"/>
          <w:sz w:val="24"/>
          <w:szCs w:val="24"/>
        </w:rPr>
        <w:t xml:space="preserve">Недостаток в подготовленности педагогов в области знания особенностей детей с ОВЗ 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4. Отсутствие специальных программ 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5. Негативное отношение со стороны условно здоровых учеников и их родителей 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6. Моральная и психологическая неготовность общества к инклюзивному образованию</w:t>
      </w:r>
    </w:p>
    <w:p w:rsidR="00303D33" w:rsidRPr="00055E3E" w:rsidRDefault="00303D33" w:rsidP="00AD771E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 xml:space="preserve">7. ИНОЕ _________________________________________________________ </w:t>
      </w: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22. Какие мероприятия, направленные на социализацию детей с ОВЗ, организуются в школе?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1. Проведение спортивных состязаний для детей с ОВЗ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2. Проведение виртуальных творческих конкурсов и предметных олимпиад на муниципальном (региональном) Портале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3. Проведение семейных праздников для семей, имеющих детей с ОВЗ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4. Поддержка волонтерского движения помощи детям с ОВЗ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5. Предоставляется помощь социальных работников для семей, имеющих детей с ОВЗ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6. Никакие мероприятия не проводятся</w:t>
      </w:r>
    </w:p>
    <w:p w:rsidR="00303D33" w:rsidRPr="00055E3E" w:rsidRDefault="00303D33" w:rsidP="00AD771E">
      <w:pPr>
        <w:pStyle w:val="ListParagraph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5E3E">
        <w:rPr>
          <w:rFonts w:ascii="Times New Roman" w:hAnsi="Times New Roman" w:cs="Times New Roman"/>
          <w:sz w:val="24"/>
          <w:szCs w:val="24"/>
        </w:rPr>
        <w:t>7. Я затрудняюсь ответить</w:t>
      </w: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3" w:rsidRPr="00055E3E" w:rsidRDefault="00303D33" w:rsidP="00AD771E">
      <w:pPr>
        <w:pStyle w:val="BodyText3"/>
        <w:tabs>
          <w:tab w:val="left" w:pos="0"/>
        </w:tabs>
        <w:spacing w:after="0"/>
        <w:rPr>
          <w:b/>
          <w:bCs/>
          <w:sz w:val="24"/>
          <w:szCs w:val="24"/>
        </w:rPr>
      </w:pPr>
      <w:r w:rsidRPr="00055E3E">
        <w:rPr>
          <w:b/>
          <w:bCs/>
          <w:sz w:val="24"/>
          <w:szCs w:val="24"/>
        </w:rPr>
        <w:t>23. Ваш возраст (полных лет)?</w:t>
      </w:r>
    </w:p>
    <w:tbl>
      <w:tblPr>
        <w:tblW w:w="3231" w:type="pct"/>
        <w:jc w:val="center"/>
        <w:tblLook w:val="01E0"/>
      </w:tblPr>
      <w:tblGrid>
        <w:gridCol w:w="1406"/>
        <w:gridCol w:w="1406"/>
        <w:gridCol w:w="1405"/>
        <w:gridCol w:w="1405"/>
        <w:gridCol w:w="1405"/>
      </w:tblGrid>
      <w:tr w:rsidR="00303D33" w:rsidRPr="00055E3E">
        <w:trPr>
          <w:trHeight w:val="227"/>
          <w:jc w:val="center"/>
        </w:trPr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30 и менее</w:t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31–40</w:t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41–50</w:t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51–60</w:t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</w:tr>
      <w:tr w:rsidR="00303D33" w:rsidRPr="00055E3E">
        <w:trPr>
          <w:trHeight w:val="227"/>
          <w:jc w:val="center"/>
        </w:trPr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1000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</w:tbl>
    <w:p w:rsidR="00303D33" w:rsidRPr="00055E3E" w:rsidRDefault="00303D33" w:rsidP="00AD771E">
      <w:pPr>
        <w:pStyle w:val="BodyText3"/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</w:p>
    <w:p w:rsidR="00303D33" w:rsidRPr="00055E3E" w:rsidRDefault="00303D33" w:rsidP="00AD771E">
      <w:pPr>
        <w:pStyle w:val="BodyText3"/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</w:p>
    <w:p w:rsidR="00303D33" w:rsidRPr="00055E3E" w:rsidRDefault="00303D33" w:rsidP="00AD771E">
      <w:pPr>
        <w:pStyle w:val="BodyText3"/>
        <w:tabs>
          <w:tab w:val="left" w:pos="0"/>
        </w:tabs>
        <w:spacing w:after="0"/>
        <w:rPr>
          <w:b/>
          <w:bCs/>
          <w:sz w:val="24"/>
          <w:szCs w:val="24"/>
        </w:rPr>
      </w:pPr>
      <w:r w:rsidRPr="00055E3E">
        <w:rPr>
          <w:b/>
          <w:bCs/>
          <w:sz w:val="24"/>
          <w:szCs w:val="24"/>
        </w:rPr>
        <w:t>24. Ваш педагогический стаж (полных лет)?</w:t>
      </w:r>
    </w:p>
    <w:tbl>
      <w:tblPr>
        <w:tblW w:w="5000" w:type="pct"/>
        <w:jc w:val="center"/>
        <w:tblLook w:val="01E0"/>
      </w:tblPr>
      <w:tblGrid>
        <w:gridCol w:w="1554"/>
        <w:gridCol w:w="1554"/>
        <w:gridCol w:w="1554"/>
        <w:gridCol w:w="1554"/>
        <w:gridCol w:w="1553"/>
        <w:gridCol w:w="1553"/>
        <w:gridCol w:w="1553"/>
      </w:tblGrid>
      <w:tr w:rsidR="00303D33" w:rsidRPr="00055E3E">
        <w:trPr>
          <w:trHeight w:val="283"/>
          <w:jc w:val="center"/>
        </w:trPr>
        <w:tc>
          <w:tcPr>
            <w:tcW w:w="714" w:type="pct"/>
            <w:vAlign w:val="center"/>
          </w:tcPr>
          <w:p w:rsidR="00303D33" w:rsidRPr="00055E3E" w:rsidRDefault="00303D33" w:rsidP="00A40D62">
            <w:pPr>
              <w:pStyle w:val="BodyText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055E3E">
              <w:rPr>
                <w:sz w:val="24"/>
                <w:szCs w:val="24"/>
              </w:rPr>
              <w:t>5 и менее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6–10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11–15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21–25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26–30</w:t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</w:tr>
      <w:tr w:rsidR="00303D33" w:rsidRPr="00055E3E">
        <w:trPr>
          <w:trHeight w:val="283"/>
          <w:jc w:val="center"/>
        </w:trPr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  <w:tc>
          <w:tcPr>
            <w:tcW w:w="714" w:type="pct"/>
            <w:vAlign w:val="center"/>
          </w:tcPr>
          <w:p w:rsidR="00303D33" w:rsidRPr="00055E3E" w:rsidRDefault="00303D33" w:rsidP="00A40D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</w:tbl>
    <w:p w:rsidR="00303D33" w:rsidRPr="00055E3E" w:rsidRDefault="00303D33" w:rsidP="00AD771E">
      <w:pPr>
        <w:pStyle w:val="BodyText3"/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</w:p>
    <w:p w:rsidR="00303D33" w:rsidRPr="00055E3E" w:rsidRDefault="00303D33" w:rsidP="00AD771E">
      <w:pPr>
        <w:pStyle w:val="BodyText3"/>
        <w:tabs>
          <w:tab w:val="left" w:pos="0"/>
        </w:tabs>
        <w:spacing w:after="0"/>
        <w:rPr>
          <w:b/>
          <w:bCs/>
          <w:sz w:val="24"/>
          <w:szCs w:val="24"/>
        </w:rPr>
      </w:pPr>
      <w:r w:rsidRPr="00055E3E">
        <w:rPr>
          <w:b/>
          <w:bCs/>
          <w:sz w:val="24"/>
          <w:szCs w:val="24"/>
        </w:rPr>
        <w:t>25. Ваша основная должность?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1. Руководитель, заместитель руководителя ОУ.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2. Учитель-предметник.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3. Учитель начальных классов.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4. Педагог дополнительного образования.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bookmarkStart w:id="0" w:name="_GoBack"/>
      <w:bookmarkEnd w:id="0"/>
      <w:r w:rsidRPr="00055E3E">
        <w:rPr>
          <w:rFonts w:ascii="Times New Roman" w:hAnsi="Times New Roman" w:cs="Times New Roman"/>
          <w:snapToGrid w:val="0"/>
          <w:sz w:val="24"/>
          <w:szCs w:val="24"/>
        </w:rPr>
        <w:t>Педагог-организатор, социальный педагог.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6. Учитель-логопед.</w:t>
      </w:r>
    </w:p>
    <w:p w:rsidR="00303D33" w:rsidRPr="00055E3E" w:rsidRDefault="00303D33" w:rsidP="00694DB9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55E3E">
        <w:rPr>
          <w:rFonts w:ascii="Times New Roman" w:hAnsi="Times New Roman" w:cs="Times New Roman"/>
          <w:snapToGrid w:val="0"/>
          <w:sz w:val="24"/>
          <w:szCs w:val="24"/>
        </w:rPr>
        <w:t>7. Педагог-психолог.</w:t>
      </w: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  <w:tab w:val="left" w:pos="426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33" w:rsidRPr="00055E3E" w:rsidRDefault="00303D33" w:rsidP="00AD771E">
      <w:pPr>
        <w:tabs>
          <w:tab w:val="left" w:pos="0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3E">
        <w:rPr>
          <w:rFonts w:ascii="Times New Roman" w:hAnsi="Times New Roman" w:cs="Times New Roman"/>
          <w:b/>
          <w:bCs/>
          <w:sz w:val="24"/>
          <w:szCs w:val="24"/>
        </w:rPr>
        <w:t>Спасибо за ответы!</w:t>
      </w:r>
    </w:p>
    <w:p w:rsidR="00303D33" w:rsidRPr="00055E3E" w:rsidRDefault="00303D33">
      <w:pPr>
        <w:rPr>
          <w:rFonts w:ascii="Times New Roman" w:hAnsi="Times New Roman" w:cs="Times New Roman"/>
          <w:sz w:val="24"/>
          <w:szCs w:val="24"/>
        </w:rPr>
      </w:pPr>
    </w:p>
    <w:sectPr w:rsidR="00303D33" w:rsidRPr="00055E3E" w:rsidSect="00BE1B65">
      <w:headerReference w:type="default" r:id="rId7"/>
      <w:footerReference w:type="default" r:id="rId8"/>
      <w:pgSz w:w="11906" w:h="16838"/>
      <w:pgMar w:top="680" w:right="567" w:bottom="680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33" w:rsidRDefault="00303D33">
      <w:pPr>
        <w:spacing w:after="0" w:line="240" w:lineRule="auto"/>
      </w:pPr>
      <w:r>
        <w:separator/>
      </w:r>
    </w:p>
  </w:endnote>
  <w:endnote w:type="continuationSeparator" w:id="0">
    <w:p w:rsidR="00303D33" w:rsidRDefault="0030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33" w:rsidRDefault="00303D3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03D33" w:rsidRDefault="00303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33" w:rsidRDefault="00303D33">
      <w:pPr>
        <w:spacing w:after="0" w:line="240" w:lineRule="auto"/>
      </w:pPr>
      <w:r>
        <w:separator/>
      </w:r>
    </w:p>
  </w:footnote>
  <w:footnote w:type="continuationSeparator" w:id="0">
    <w:p w:rsidR="00303D33" w:rsidRDefault="0030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33" w:rsidRDefault="00303D33" w:rsidP="00BE71D8">
    <w:pPr>
      <w:pStyle w:val="NormalWeb"/>
      <w:tabs>
        <w:tab w:val="left" w:pos="0"/>
      </w:tabs>
      <w:spacing w:before="0" w:beforeAutospacing="0" w:after="0" w:afterAutospacing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732"/>
        </w:tabs>
        <w:ind w:left="1072" w:hanging="352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844F8"/>
    <w:multiLevelType w:val="hybridMultilevel"/>
    <w:tmpl w:val="1D7A2CA0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823"/>
    <w:multiLevelType w:val="hybridMultilevel"/>
    <w:tmpl w:val="3346526A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0747"/>
    <w:multiLevelType w:val="hybridMultilevel"/>
    <w:tmpl w:val="A516E500"/>
    <w:lvl w:ilvl="0" w:tplc="55FC100A">
      <w:start w:val="1"/>
      <w:numFmt w:val="bullet"/>
      <w:lvlText w:val=""/>
      <w:lvlJc w:val="left"/>
      <w:pPr>
        <w:ind w:left="1429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1F312E2"/>
    <w:multiLevelType w:val="hybridMultilevel"/>
    <w:tmpl w:val="305E0AC4"/>
    <w:lvl w:ilvl="0" w:tplc="4054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FC100A">
      <w:start w:val="1"/>
      <w:numFmt w:val="bullet"/>
      <w:lvlText w:val=""/>
      <w:lvlJc w:val="left"/>
      <w:pPr>
        <w:ind w:left="180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D64ED"/>
    <w:multiLevelType w:val="hybridMultilevel"/>
    <w:tmpl w:val="5F8C165E"/>
    <w:lvl w:ilvl="0" w:tplc="55FC100A">
      <w:start w:val="1"/>
      <w:numFmt w:val="bullet"/>
      <w:lvlText w:val=""/>
      <w:lvlJc w:val="left"/>
      <w:pPr>
        <w:ind w:left="1429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9276F86"/>
    <w:multiLevelType w:val="hybridMultilevel"/>
    <w:tmpl w:val="76C6F1F2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A414A"/>
    <w:multiLevelType w:val="hybridMultilevel"/>
    <w:tmpl w:val="B47EC478"/>
    <w:lvl w:ilvl="0" w:tplc="5796741C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A00F6"/>
    <w:multiLevelType w:val="hybridMultilevel"/>
    <w:tmpl w:val="0E181A7A"/>
    <w:lvl w:ilvl="0" w:tplc="EC7CF964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26CEA"/>
    <w:multiLevelType w:val="hybridMultilevel"/>
    <w:tmpl w:val="1E3E99FA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3432"/>
        </w:tabs>
        <w:ind w:left="3772" w:hanging="352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328"/>
        </w:tabs>
        <w:ind w:left="9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048"/>
        </w:tabs>
        <w:ind w:left="10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768"/>
        </w:tabs>
        <w:ind w:left="10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488"/>
        </w:tabs>
        <w:ind w:left="11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208"/>
        </w:tabs>
        <w:ind w:left="12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928"/>
        </w:tabs>
        <w:ind w:left="12928" w:hanging="360"/>
      </w:pPr>
      <w:rPr>
        <w:rFonts w:ascii="Wingdings" w:hAnsi="Wingdings" w:cs="Wingdings" w:hint="default"/>
      </w:rPr>
    </w:lvl>
  </w:abstractNum>
  <w:abstractNum w:abstractNumId="11">
    <w:nsid w:val="41A515B6"/>
    <w:multiLevelType w:val="hybridMultilevel"/>
    <w:tmpl w:val="3BC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C100A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81F3B"/>
    <w:multiLevelType w:val="hybridMultilevel"/>
    <w:tmpl w:val="87EAC260"/>
    <w:lvl w:ilvl="0" w:tplc="2F5E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E0260D"/>
    <w:multiLevelType w:val="hybridMultilevel"/>
    <w:tmpl w:val="DBEA448C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010612"/>
    <w:multiLevelType w:val="hybridMultilevel"/>
    <w:tmpl w:val="0F5A45D2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93B5C"/>
    <w:multiLevelType w:val="hybridMultilevel"/>
    <w:tmpl w:val="080635F2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F954159"/>
    <w:multiLevelType w:val="hybridMultilevel"/>
    <w:tmpl w:val="88BE6152"/>
    <w:lvl w:ilvl="0" w:tplc="55FC100A">
      <w:start w:val="1"/>
      <w:numFmt w:val="bullet"/>
      <w:lvlText w:val=""/>
      <w:lvlJc w:val="left"/>
      <w:pPr>
        <w:ind w:left="1429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3FF25E8"/>
    <w:multiLevelType w:val="hybridMultilevel"/>
    <w:tmpl w:val="CD804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6622FE0"/>
    <w:multiLevelType w:val="hybridMultilevel"/>
    <w:tmpl w:val="E554478A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612316"/>
    <w:multiLevelType w:val="hybridMultilevel"/>
    <w:tmpl w:val="6A408CAE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81E32"/>
    <w:multiLevelType w:val="hybridMultilevel"/>
    <w:tmpl w:val="46442D78"/>
    <w:lvl w:ilvl="0" w:tplc="55FC100A">
      <w:start w:val="1"/>
      <w:numFmt w:val="bullet"/>
      <w:lvlText w:val=""/>
      <w:lvlJc w:val="left"/>
      <w:pPr>
        <w:ind w:left="1429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D49155F"/>
    <w:multiLevelType w:val="hybridMultilevel"/>
    <w:tmpl w:val="133EA5B0"/>
    <w:lvl w:ilvl="0" w:tplc="EC7CF964">
      <w:start w:val="1"/>
      <w:numFmt w:val="bullet"/>
      <w:lvlText w:val=""/>
      <w:lvlJc w:val="left"/>
      <w:pPr>
        <w:ind w:left="1146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797149"/>
    <w:multiLevelType w:val="hybridMultilevel"/>
    <w:tmpl w:val="A31849FE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744B71"/>
    <w:multiLevelType w:val="hybridMultilevel"/>
    <w:tmpl w:val="E1A879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90A77"/>
    <w:multiLevelType w:val="hybridMultilevel"/>
    <w:tmpl w:val="9DD2169E"/>
    <w:lvl w:ilvl="0" w:tplc="22EAC9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37746"/>
    <w:multiLevelType w:val="hybridMultilevel"/>
    <w:tmpl w:val="13785064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CC461A"/>
    <w:multiLevelType w:val="hybridMultilevel"/>
    <w:tmpl w:val="4728468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C187181"/>
    <w:multiLevelType w:val="hybridMultilevel"/>
    <w:tmpl w:val="5F26AB0E"/>
    <w:lvl w:ilvl="0" w:tplc="EC7CF964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Wingdings 2" w:hint="default"/>
        <w:color w:val="80808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9"/>
  </w:num>
  <w:num w:numId="5">
    <w:abstractNumId w:val="22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24"/>
  </w:num>
  <w:num w:numId="11">
    <w:abstractNumId w:val="27"/>
  </w:num>
  <w:num w:numId="12">
    <w:abstractNumId w:val="8"/>
  </w:num>
  <w:num w:numId="13">
    <w:abstractNumId w:val="21"/>
  </w:num>
  <w:num w:numId="14">
    <w:abstractNumId w:val="10"/>
  </w:num>
  <w:num w:numId="15">
    <w:abstractNumId w:val="3"/>
  </w:num>
  <w:num w:numId="16">
    <w:abstractNumId w:val="13"/>
  </w:num>
  <w:num w:numId="17">
    <w:abstractNumId w:val="16"/>
  </w:num>
  <w:num w:numId="18">
    <w:abstractNumId w:val="5"/>
  </w:num>
  <w:num w:numId="19">
    <w:abstractNumId w:val="6"/>
  </w:num>
  <w:num w:numId="20">
    <w:abstractNumId w:val="19"/>
  </w:num>
  <w:num w:numId="21">
    <w:abstractNumId w:val="20"/>
  </w:num>
  <w:num w:numId="22">
    <w:abstractNumId w:val="18"/>
  </w:num>
  <w:num w:numId="23">
    <w:abstractNumId w:val="23"/>
  </w:num>
  <w:num w:numId="24">
    <w:abstractNumId w:val="12"/>
  </w:num>
  <w:num w:numId="25">
    <w:abstractNumId w:val="26"/>
  </w:num>
  <w:num w:numId="26">
    <w:abstractNumId w:val="1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F02"/>
    <w:rsid w:val="00055E3E"/>
    <w:rsid w:val="000B41A0"/>
    <w:rsid w:val="00246B1C"/>
    <w:rsid w:val="002C56BC"/>
    <w:rsid w:val="002F25AE"/>
    <w:rsid w:val="00303D33"/>
    <w:rsid w:val="00405D6C"/>
    <w:rsid w:val="004D6BC1"/>
    <w:rsid w:val="00545D37"/>
    <w:rsid w:val="005E7448"/>
    <w:rsid w:val="00620871"/>
    <w:rsid w:val="00694DB9"/>
    <w:rsid w:val="00735726"/>
    <w:rsid w:val="008A48CA"/>
    <w:rsid w:val="00971F02"/>
    <w:rsid w:val="00A40D62"/>
    <w:rsid w:val="00AA0E95"/>
    <w:rsid w:val="00AD771E"/>
    <w:rsid w:val="00B419B4"/>
    <w:rsid w:val="00B95736"/>
    <w:rsid w:val="00BD5BA1"/>
    <w:rsid w:val="00BE1B65"/>
    <w:rsid w:val="00BE71D8"/>
    <w:rsid w:val="00C62C41"/>
    <w:rsid w:val="00D6541C"/>
    <w:rsid w:val="00EC3CCE"/>
    <w:rsid w:val="00EE3D31"/>
    <w:rsid w:val="00F94CAB"/>
    <w:rsid w:val="00F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71E"/>
    <w:pPr>
      <w:ind w:left="720"/>
    </w:pPr>
  </w:style>
  <w:style w:type="paragraph" w:styleId="NormalWeb">
    <w:name w:val="Normal (Web)"/>
    <w:basedOn w:val="Normal"/>
    <w:uiPriority w:val="99"/>
    <w:rsid w:val="00AD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77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71E"/>
    <w:rPr>
      <w:rFonts w:ascii="Calibri" w:eastAsia="Times New Roman" w:hAnsi="Calibri" w:cs="Calibri"/>
    </w:rPr>
  </w:style>
  <w:style w:type="paragraph" w:customStyle="1" w:styleId="a">
    <w:name w:val="Стиль"/>
    <w:uiPriority w:val="99"/>
    <w:rsid w:val="00AD771E"/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77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771E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D7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77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5</Pages>
  <Words>1180</Words>
  <Characters>6732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sc</cp:lastModifiedBy>
  <cp:revision>15</cp:revision>
  <cp:lastPrinted>2016-11-27T06:47:00Z</cp:lastPrinted>
  <dcterms:created xsi:type="dcterms:W3CDTF">2016-03-27T06:02:00Z</dcterms:created>
  <dcterms:modified xsi:type="dcterms:W3CDTF">2016-11-27T10:09:00Z</dcterms:modified>
</cp:coreProperties>
</file>